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7" w:rsidRDefault="008414C7" w:rsidP="008414C7">
      <w:pPr>
        <w:jc w:val="right"/>
        <w:rPr>
          <w:sz w:val="24"/>
        </w:rPr>
      </w:pPr>
    </w:p>
    <w:p w:rsidR="008414C7" w:rsidRDefault="008414C7" w:rsidP="008414C7">
      <w:pPr>
        <w:jc w:val="right"/>
        <w:rPr>
          <w:sz w:val="24"/>
        </w:rPr>
      </w:pPr>
    </w:p>
    <w:p w:rsidR="00FB0E0C" w:rsidRDefault="008414C7" w:rsidP="008414C7">
      <w:pPr>
        <w:jc w:val="right"/>
        <w:rPr>
          <w:sz w:val="24"/>
        </w:rPr>
      </w:pPr>
      <w:r>
        <w:rPr>
          <w:sz w:val="24"/>
        </w:rPr>
        <w:t>Alla Dirigente Scolastica</w:t>
      </w:r>
    </w:p>
    <w:p w:rsidR="008414C7" w:rsidRDefault="008414C7" w:rsidP="008414C7">
      <w:pPr>
        <w:jc w:val="right"/>
        <w:rPr>
          <w:sz w:val="24"/>
        </w:rPr>
      </w:pPr>
      <w:r>
        <w:rPr>
          <w:sz w:val="24"/>
        </w:rPr>
        <w:t>Istituto Comprensivo “Dante Alighieri”</w:t>
      </w:r>
    </w:p>
    <w:p w:rsidR="008414C7" w:rsidRDefault="008414C7" w:rsidP="008414C7">
      <w:pPr>
        <w:jc w:val="right"/>
        <w:rPr>
          <w:sz w:val="24"/>
        </w:rPr>
      </w:pPr>
      <w:r>
        <w:rPr>
          <w:sz w:val="24"/>
        </w:rPr>
        <w:t>MACERATA</w:t>
      </w:r>
    </w:p>
    <w:p w:rsidR="008414C7" w:rsidRDefault="008414C7" w:rsidP="008414C7">
      <w:pPr>
        <w:jc w:val="right"/>
        <w:rPr>
          <w:sz w:val="24"/>
        </w:rPr>
      </w:pPr>
    </w:p>
    <w:p w:rsidR="008414C7" w:rsidRDefault="008414C7" w:rsidP="008414C7">
      <w:pPr>
        <w:jc w:val="right"/>
        <w:rPr>
          <w:sz w:val="24"/>
        </w:rPr>
      </w:pPr>
    </w:p>
    <w:p w:rsidR="008414C7" w:rsidRDefault="008414C7" w:rsidP="008414C7">
      <w:pPr>
        <w:jc w:val="right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r>
        <w:rPr>
          <w:sz w:val="24"/>
        </w:rPr>
        <w:t xml:space="preserve">Oggetto:  comunicazione patologia – alunni fragili </w:t>
      </w:r>
      <w:r w:rsidR="00F653F2">
        <w:rPr>
          <w:sz w:val="24"/>
        </w:rPr>
        <w:t>(</w:t>
      </w:r>
      <w:r>
        <w:rPr>
          <w:sz w:val="24"/>
        </w:rPr>
        <w:t>CONTIENE DATI SENSIBILI</w:t>
      </w:r>
      <w:r w:rsidR="00F653F2">
        <w:rPr>
          <w:sz w:val="24"/>
        </w:rPr>
        <w:t>)</w:t>
      </w:r>
      <w:bookmarkStart w:id="0" w:name="_GoBack"/>
      <w:bookmarkEnd w:id="0"/>
      <w:r>
        <w:rPr>
          <w:sz w:val="24"/>
        </w:rPr>
        <w:t>.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r>
        <w:rPr>
          <w:sz w:val="24"/>
        </w:rPr>
        <w:t>I sottoscritti _________</w:t>
      </w:r>
      <w:r w:rsidR="009B3CC3">
        <w:rPr>
          <w:sz w:val="24"/>
        </w:rPr>
        <w:t>_________</w:t>
      </w:r>
      <w:r>
        <w:rPr>
          <w:sz w:val="24"/>
        </w:rPr>
        <w:t>_____________________________________________ (madre)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r>
        <w:rPr>
          <w:sz w:val="24"/>
        </w:rPr>
        <w:t>____________________________</w:t>
      </w:r>
      <w:r w:rsidR="009B3CC3">
        <w:rPr>
          <w:sz w:val="24"/>
        </w:rPr>
        <w:t>________</w:t>
      </w:r>
      <w:r>
        <w:rPr>
          <w:sz w:val="24"/>
        </w:rPr>
        <w:t>________________________</w:t>
      </w:r>
      <w:r w:rsidR="009B3CC3">
        <w:rPr>
          <w:sz w:val="24"/>
        </w:rPr>
        <w:t>_</w:t>
      </w:r>
      <w:r>
        <w:rPr>
          <w:sz w:val="24"/>
        </w:rPr>
        <w:t>_____________ (padre)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r>
        <w:rPr>
          <w:sz w:val="24"/>
        </w:rPr>
        <w:t>genitori dell’alunno/a ____________</w:t>
      </w:r>
      <w:r w:rsidR="009B3CC3">
        <w:rPr>
          <w:sz w:val="24"/>
        </w:rPr>
        <w:t>_________</w:t>
      </w:r>
      <w:r>
        <w:rPr>
          <w:sz w:val="24"/>
        </w:rPr>
        <w:t>_________________________________________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r>
        <w:rPr>
          <w:sz w:val="24"/>
        </w:rPr>
        <w:t>frequentante la classe: ________</w:t>
      </w:r>
      <w:r w:rsidR="009B3CC3">
        <w:rPr>
          <w:sz w:val="24"/>
        </w:rPr>
        <w:t>_</w:t>
      </w:r>
      <w:r w:rsidR="002461E3">
        <w:rPr>
          <w:sz w:val="24"/>
        </w:rPr>
        <w:t>__</w:t>
      </w:r>
      <w:r>
        <w:rPr>
          <w:sz w:val="24"/>
        </w:rPr>
        <w:t xml:space="preserve"> della scuola _____</w:t>
      </w:r>
      <w:r w:rsidR="002461E3">
        <w:rPr>
          <w:sz w:val="24"/>
        </w:rPr>
        <w:t>____</w:t>
      </w:r>
      <w:r>
        <w:rPr>
          <w:sz w:val="24"/>
        </w:rPr>
        <w:t>____</w:t>
      </w:r>
      <w:r w:rsidR="009B3CC3">
        <w:rPr>
          <w:sz w:val="24"/>
        </w:rPr>
        <w:t>________</w:t>
      </w:r>
      <w:r>
        <w:rPr>
          <w:sz w:val="24"/>
        </w:rPr>
        <w:t>_________________</w:t>
      </w:r>
    </w:p>
    <w:p w:rsidR="008414C7" w:rsidRDefault="008414C7" w:rsidP="008414C7">
      <w:pPr>
        <w:jc w:val="both"/>
        <w:rPr>
          <w:sz w:val="24"/>
        </w:rPr>
      </w:pPr>
    </w:p>
    <w:p w:rsidR="008414C7" w:rsidRDefault="008414C7" w:rsidP="008414C7">
      <w:pPr>
        <w:jc w:val="both"/>
        <w:rPr>
          <w:sz w:val="24"/>
        </w:rPr>
      </w:pPr>
      <w:r>
        <w:rPr>
          <w:sz w:val="24"/>
        </w:rPr>
        <w:t>anno scolastico</w:t>
      </w:r>
      <w:r w:rsidR="002461E3">
        <w:rPr>
          <w:sz w:val="24"/>
        </w:rPr>
        <w:t xml:space="preserve"> 2020/2021 di codesto Istituto Comprensivo</w:t>
      </w:r>
      <w:r>
        <w:rPr>
          <w:sz w:val="24"/>
        </w:rPr>
        <w:t>, ritengono di dover segnalare che, a tutela della salute del proprio</w:t>
      </w:r>
      <w:r w:rsidR="00B60EA2">
        <w:rPr>
          <w:sz w:val="24"/>
        </w:rPr>
        <w:t xml:space="preserve"> </w:t>
      </w:r>
      <w:r w:rsidR="002461E3">
        <w:rPr>
          <w:sz w:val="24"/>
        </w:rPr>
        <w:t>figlio</w:t>
      </w:r>
      <w:r>
        <w:rPr>
          <w:sz w:val="24"/>
        </w:rPr>
        <w:t xml:space="preserve">, come da </w:t>
      </w:r>
      <w:r w:rsidRPr="008414C7">
        <w:rPr>
          <w:b/>
          <w:sz w:val="24"/>
        </w:rPr>
        <w:t>certificato del proprio medico curante/pediatra</w:t>
      </w:r>
      <w:r>
        <w:rPr>
          <w:sz w:val="24"/>
        </w:rPr>
        <w:t xml:space="preserve"> allegato, vadano attivate le seguenti misure (specificare se è consigliabile</w:t>
      </w:r>
      <w:r w:rsidR="000C48E7">
        <w:rPr>
          <w:sz w:val="24"/>
        </w:rPr>
        <w:t xml:space="preserve"> </w:t>
      </w:r>
      <w:r>
        <w:rPr>
          <w:sz w:val="24"/>
        </w:rPr>
        <w:t>l’esclusiva attivazione di una didattica a distanza)</w:t>
      </w:r>
      <w:r w:rsidR="000C48E7">
        <w:rPr>
          <w:sz w:val="24"/>
        </w:rPr>
        <w:t>:</w:t>
      </w:r>
    </w:p>
    <w:p w:rsidR="000C48E7" w:rsidRDefault="000C48E7" w:rsidP="008414C7">
      <w:pPr>
        <w:jc w:val="both"/>
        <w:rPr>
          <w:sz w:val="24"/>
        </w:rPr>
      </w:pPr>
    </w:p>
    <w:p w:rsidR="000C48E7" w:rsidRDefault="000C48E7" w:rsidP="008414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0C48E7" w:rsidRDefault="000C48E7" w:rsidP="008414C7">
      <w:pPr>
        <w:jc w:val="both"/>
        <w:rPr>
          <w:sz w:val="24"/>
        </w:rPr>
      </w:pPr>
    </w:p>
    <w:p w:rsidR="000C48E7" w:rsidRDefault="000C48E7" w:rsidP="008414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0C48E7" w:rsidRDefault="000C48E7" w:rsidP="008414C7">
      <w:pPr>
        <w:jc w:val="both"/>
        <w:rPr>
          <w:sz w:val="24"/>
        </w:rPr>
      </w:pPr>
    </w:p>
    <w:p w:rsidR="000C48E7" w:rsidRDefault="000C48E7" w:rsidP="008414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A47030" w:rsidRDefault="00A47030" w:rsidP="008414C7">
      <w:pPr>
        <w:jc w:val="both"/>
        <w:rPr>
          <w:sz w:val="24"/>
        </w:rPr>
      </w:pPr>
    </w:p>
    <w:p w:rsidR="000C48E7" w:rsidRDefault="000C48E7" w:rsidP="008414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>I sottoscritti si impegnano a comunicare tempestivamente qualsiasi variazione.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>Per qualsiasi informazione contattare il seguente numero telefonico: _________________________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>Data _____________________________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Firma di entrambi i genitori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B60EA2" w:rsidRDefault="00B60EA2" w:rsidP="008414C7">
      <w:pPr>
        <w:jc w:val="both"/>
        <w:rPr>
          <w:sz w:val="24"/>
        </w:rPr>
      </w:pPr>
    </w:p>
    <w:p w:rsidR="00B60EA2" w:rsidRDefault="00B60EA2" w:rsidP="008414C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1B3132" w:rsidRDefault="001B3132" w:rsidP="008414C7">
      <w:pPr>
        <w:ind w:left="3500"/>
        <w:jc w:val="right"/>
      </w:pPr>
    </w:p>
    <w:sectPr w:rsidR="001B3132" w:rsidSect="00B03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E7" w:rsidRDefault="000C48E7">
      <w:r>
        <w:separator/>
      </w:r>
    </w:p>
  </w:endnote>
  <w:endnote w:type="continuationSeparator" w:id="0">
    <w:p w:rsidR="000C48E7" w:rsidRDefault="000C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7" w:rsidRDefault="000C48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7" w:rsidRPr="003F680E" w:rsidRDefault="000C48E7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7" w:rsidRDefault="000C48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E7" w:rsidRDefault="000C48E7">
      <w:r>
        <w:separator/>
      </w:r>
    </w:p>
  </w:footnote>
  <w:footnote w:type="continuationSeparator" w:id="0">
    <w:p w:rsidR="000C48E7" w:rsidRDefault="000C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7" w:rsidRDefault="000C48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7" w:rsidRDefault="000C48E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7" w:rsidRDefault="000C48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3F0"/>
    <w:multiLevelType w:val="hybridMultilevel"/>
    <w:tmpl w:val="AE847D2E"/>
    <w:lvl w:ilvl="0" w:tplc="DBB41B46">
      <w:numFmt w:val="bullet"/>
      <w:lvlText w:val="-"/>
      <w:lvlJc w:val="left"/>
      <w:pPr>
        <w:ind w:left="6732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45725F18"/>
    <w:multiLevelType w:val="hybridMultilevel"/>
    <w:tmpl w:val="CE90271A"/>
    <w:lvl w:ilvl="0" w:tplc="E1F03910">
      <w:start w:val="1"/>
      <w:numFmt w:val="bullet"/>
      <w:lvlText w:val="-"/>
      <w:lvlJc w:val="left"/>
      <w:pPr>
        <w:tabs>
          <w:tab w:val="num" w:pos="1440"/>
        </w:tabs>
        <w:ind w:left="360"/>
      </w:pPr>
      <w:rPr>
        <w:rFonts w:ascii="Arial" w:eastAsia="Times New Roman" w:hAnsi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F52688"/>
    <w:multiLevelType w:val="hybridMultilevel"/>
    <w:tmpl w:val="74207754"/>
    <w:lvl w:ilvl="0" w:tplc="658E8DA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11458"/>
    <w:multiLevelType w:val="hybridMultilevel"/>
    <w:tmpl w:val="D494ED10"/>
    <w:lvl w:ilvl="0" w:tplc="3A66D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E9"/>
    <w:rsid w:val="00007511"/>
    <w:rsid w:val="0001486C"/>
    <w:rsid w:val="000839A1"/>
    <w:rsid w:val="00092B6E"/>
    <w:rsid w:val="00096967"/>
    <w:rsid w:val="000C3058"/>
    <w:rsid w:val="000C48E7"/>
    <w:rsid w:val="000C5A42"/>
    <w:rsid w:val="000D3199"/>
    <w:rsid w:val="000D633E"/>
    <w:rsid w:val="000E13B4"/>
    <w:rsid w:val="000E6C3A"/>
    <w:rsid w:val="00102190"/>
    <w:rsid w:val="0016628E"/>
    <w:rsid w:val="00173311"/>
    <w:rsid w:val="0017379B"/>
    <w:rsid w:val="001B3132"/>
    <w:rsid w:val="001B3955"/>
    <w:rsid w:val="001C4A74"/>
    <w:rsid w:val="0022600F"/>
    <w:rsid w:val="002443E7"/>
    <w:rsid w:val="002461E3"/>
    <w:rsid w:val="00260341"/>
    <w:rsid w:val="002858AE"/>
    <w:rsid w:val="002B52B3"/>
    <w:rsid w:val="002C4C93"/>
    <w:rsid w:val="002D4E25"/>
    <w:rsid w:val="002E605F"/>
    <w:rsid w:val="00310E23"/>
    <w:rsid w:val="0031379B"/>
    <w:rsid w:val="003560B0"/>
    <w:rsid w:val="0035768D"/>
    <w:rsid w:val="00361DB6"/>
    <w:rsid w:val="003661AC"/>
    <w:rsid w:val="0037148E"/>
    <w:rsid w:val="003A2B37"/>
    <w:rsid w:val="003C58E8"/>
    <w:rsid w:val="003D06F8"/>
    <w:rsid w:val="003D7AEF"/>
    <w:rsid w:val="003E4489"/>
    <w:rsid w:val="003E56E4"/>
    <w:rsid w:val="003F680E"/>
    <w:rsid w:val="0040450F"/>
    <w:rsid w:val="0041535F"/>
    <w:rsid w:val="00436685"/>
    <w:rsid w:val="00450F97"/>
    <w:rsid w:val="00457148"/>
    <w:rsid w:val="00457385"/>
    <w:rsid w:val="004669A7"/>
    <w:rsid w:val="00480F48"/>
    <w:rsid w:val="004A4D60"/>
    <w:rsid w:val="004B63E0"/>
    <w:rsid w:val="004C521C"/>
    <w:rsid w:val="004E5558"/>
    <w:rsid w:val="005004FE"/>
    <w:rsid w:val="0050587D"/>
    <w:rsid w:val="00552049"/>
    <w:rsid w:val="00575250"/>
    <w:rsid w:val="00576783"/>
    <w:rsid w:val="005A4194"/>
    <w:rsid w:val="005D4F01"/>
    <w:rsid w:val="005E46B5"/>
    <w:rsid w:val="005F68DD"/>
    <w:rsid w:val="006360ED"/>
    <w:rsid w:val="006518D0"/>
    <w:rsid w:val="006645F6"/>
    <w:rsid w:val="006839DC"/>
    <w:rsid w:val="006C093F"/>
    <w:rsid w:val="006C651F"/>
    <w:rsid w:val="006E150D"/>
    <w:rsid w:val="006F6993"/>
    <w:rsid w:val="007017BF"/>
    <w:rsid w:val="00716E44"/>
    <w:rsid w:val="00734FBD"/>
    <w:rsid w:val="00743D18"/>
    <w:rsid w:val="00792C1F"/>
    <w:rsid w:val="007C108C"/>
    <w:rsid w:val="007D30D1"/>
    <w:rsid w:val="007E2E8B"/>
    <w:rsid w:val="007E72A1"/>
    <w:rsid w:val="00803A9D"/>
    <w:rsid w:val="00825476"/>
    <w:rsid w:val="00827BF0"/>
    <w:rsid w:val="008414C7"/>
    <w:rsid w:val="0084479A"/>
    <w:rsid w:val="00861633"/>
    <w:rsid w:val="008648AD"/>
    <w:rsid w:val="008B6D8D"/>
    <w:rsid w:val="008D02E4"/>
    <w:rsid w:val="008E4F39"/>
    <w:rsid w:val="008F384C"/>
    <w:rsid w:val="0091513F"/>
    <w:rsid w:val="009B3CC3"/>
    <w:rsid w:val="009C65B6"/>
    <w:rsid w:val="00A00093"/>
    <w:rsid w:val="00A436EB"/>
    <w:rsid w:val="00A47030"/>
    <w:rsid w:val="00A54F40"/>
    <w:rsid w:val="00A57727"/>
    <w:rsid w:val="00A75773"/>
    <w:rsid w:val="00AA3FA8"/>
    <w:rsid w:val="00AB3CFA"/>
    <w:rsid w:val="00AC4A64"/>
    <w:rsid w:val="00AD7ACF"/>
    <w:rsid w:val="00AF372A"/>
    <w:rsid w:val="00B0333A"/>
    <w:rsid w:val="00B0731F"/>
    <w:rsid w:val="00B12028"/>
    <w:rsid w:val="00B16E30"/>
    <w:rsid w:val="00B227F4"/>
    <w:rsid w:val="00B3417A"/>
    <w:rsid w:val="00B416DB"/>
    <w:rsid w:val="00B60EA2"/>
    <w:rsid w:val="00B72E26"/>
    <w:rsid w:val="00B7467E"/>
    <w:rsid w:val="00B8132B"/>
    <w:rsid w:val="00BB0864"/>
    <w:rsid w:val="00BF2262"/>
    <w:rsid w:val="00C04193"/>
    <w:rsid w:val="00C319F0"/>
    <w:rsid w:val="00C32AA4"/>
    <w:rsid w:val="00C5287C"/>
    <w:rsid w:val="00C52A6E"/>
    <w:rsid w:val="00C55FEF"/>
    <w:rsid w:val="00C66AC0"/>
    <w:rsid w:val="00CA0114"/>
    <w:rsid w:val="00CA3D81"/>
    <w:rsid w:val="00CB393F"/>
    <w:rsid w:val="00CB7876"/>
    <w:rsid w:val="00CC2BA5"/>
    <w:rsid w:val="00CC50F4"/>
    <w:rsid w:val="00CD331A"/>
    <w:rsid w:val="00D15F54"/>
    <w:rsid w:val="00D639E4"/>
    <w:rsid w:val="00D735F9"/>
    <w:rsid w:val="00D75B86"/>
    <w:rsid w:val="00DD7F91"/>
    <w:rsid w:val="00E07DFA"/>
    <w:rsid w:val="00E34ABC"/>
    <w:rsid w:val="00E358E9"/>
    <w:rsid w:val="00E62297"/>
    <w:rsid w:val="00E658EF"/>
    <w:rsid w:val="00EA0B40"/>
    <w:rsid w:val="00EB68E1"/>
    <w:rsid w:val="00EC321D"/>
    <w:rsid w:val="00EE1830"/>
    <w:rsid w:val="00EF3F2F"/>
    <w:rsid w:val="00EF7253"/>
    <w:rsid w:val="00F415B5"/>
    <w:rsid w:val="00F635C7"/>
    <w:rsid w:val="00F64B59"/>
    <w:rsid w:val="00F653F2"/>
    <w:rsid w:val="00F87F09"/>
    <w:rsid w:val="00FA4E8D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6EB"/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36EB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0AD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A43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0AD0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36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A0B40"/>
    <w:pPr>
      <w:tabs>
        <w:tab w:val="center" w:pos="4819"/>
        <w:tab w:val="right" w:pos="9638"/>
      </w:tabs>
    </w:pPr>
    <w:rPr>
      <w:rFonts w:ascii="Arial" w:hAnsi="Arial" w:cs="Arial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0AD0"/>
    <w:rPr>
      <w:sz w:val="20"/>
      <w:szCs w:val="20"/>
    </w:rPr>
  </w:style>
  <w:style w:type="table" w:styleId="Grigliatabella">
    <w:name w:val="Table Grid"/>
    <w:basedOn w:val="Tabellanormale"/>
    <w:uiPriority w:val="99"/>
    <w:rsid w:val="002D4E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B6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AD0"/>
    <w:rPr>
      <w:sz w:val="0"/>
      <w:szCs w:val="0"/>
    </w:rPr>
  </w:style>
  <w:style w:type="paragraph" w:customStyle="1" w:styleId="HTMLBody">
    <w:name w:val="HTML Body"/>
    <w:uiPriority w:val="99"/>
    <w:rsid w:val="00825476"/>
    <w:pPr>
      <w:autoSpaceDE w:val="0"/>
      <w:autoSpaceDN w:val="0"/>
      <w:adjustRightInd w:val="0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B0333A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6EB"/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36EB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0AD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A43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0AD0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36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A0B40"/>
    <w:pPr>
      <w:tabs>
        <w:tab w:val="center" w:pos="4819"/>
        <w:tab w:val="right" w:pos="9638"/>
      </w:tabs>
    </w:pPr>
    <w:rPr>
      <w:rFonts w:ascii="Arial" w:hAnsi="Arial" w:cs="Arial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0AD0"/>
    <w:rPr>
      <w:sz w:val="20"/>
      <w:szCs w:val="20"/>
    </w:rPr>
  </w:style>
  <w:style w:type="table" w:styleId="Grigliatabella">
    <w:name w:val="Table Grid"/>
    <w:basedOn w:val="Tabellanormale"/>
    <w:uiPriority w:val="99"/>
    <w:rsid w:val="002D4E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B6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AD0"/>
    <w:rPr>
      <w:sz w:val="0"/>
      <w:szCs w:val="0"/>
    </w:rPr>
  </w:style>
  <w:style w:type="paragraph" w:customStyle="1" w:styleId="HTMLBody">
    <w:name w:val="HTML Body"/>
    <w:uiPriority w:val="99"/>
    <w:rsid w:val="00825476"/>
    <w:pPr>
      <w:autoSpaceDE w:val="0"/>
      <w:autoSpaceDN w:val="0"/>
      <w:adjustRightInd w:val="0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B0333A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02\AppData\Local\Microsoft\Windows\Temporary%20Internet%20Files\Content.MSO\4C2F4D5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C5A1-A9D7-47BA-8029-B0638950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4C2F4D54</Template>
  <TotalTime>24</TotalTime>
  <Pages>1</Pages>
  <Words>106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"DANTE ALIGHIERI"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"DANTE ALIGHIERI"</dc:title>
  <dc:creator>personale02</dc:creator>
  <cp:lastModifiedBy>didattica04</cp:lastModifiedBy>
  <cp:revision>8</cp:revision>
  <cp:lastPrinted>2016-09-23T10:38:00Z</cp:lastPrinted>
  <dcterms:created xsi:type="dcterms:W3CDTF">2020-09-07T21:31:00Z</dcterms:created>
  <dcterms:modified xsi:type="dcterms:W3CDTF">2020-09-08T17:15:00Z</dcterms:modified>
</cp:coreProperties>
</file>