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2A" w:rsidRDefault="00CD7B2A" w:rsidP="009513CB">
      <w:pPr>
        <w:spacing w:after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alt="Stemma" style="position:absolute;left:0;text-align:left;margin-left:233.55pt;margin-top:-7pt;width:14.95pt;height:16pt;z-index:251658240;visibility:visible">
            <v:imagedata r:id="rId7" o:title=""/>
            <w10:wrap type="square"/>
          </v:shape>
        </w:pict>
      </w:r>
    </w:p>
    <w:p w:rsidR="00CD7B2A" w:rsidRPr="00696C33" w:rsidRDefault="00CD7B2A" w:rsidP="009513C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96C33">
        <w:rPr>
          <w:rFonts w:ascii="Times New Roman" w:hAnsi="Times New Roman" w:cs="Times New Roman"/>
          <w:b/>
          <w:bCs/>
        </w:rPr>
        <w:t>ISTITUTO COMPRENSIVO "DANTE ALIGHIERI"</w:t>
      </w:r>
      <w:r>
        <w:rPr>
          <w:rFonts w:ascii="Times New Roman" w:hAnsi="Times New Roman" w:cs="Times New Roman"/>
          <w:b/>
          <w:bCs/>
        </w:rPr>
        <w:t>- MACERATA</w:t>
      </w:r>
    </w:p>
    <w:p w:rsidR="00CD7B2A" w:rsidRPr="00696C33" w:rsidRDefault="00CD7B2A" w:rsidP="009513C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96C33">
        <w:rPr>
          <w:rFonts w:ascii="Times New Roman" w:hAnsi="Times New Roman" w:cs="Times New Roman"/>
          <w:b/>
          <w:bCs/>
        </w:rPr>
        <w:t>DOMANDA DI ASSEGNAZ</w:t>
      </w:r>
      <w:r>
        <w:rPr>
          <w:rFonts w:ascii="Times New Roman" w:hAnsi="Times New Roman" w:cs="Times New Roman"/>
          <w:b/>
          <w:bCs/>
        </w:rPr>
        <w:t>IONE DELLA FUNZIONE STRUMENTALE</w:t>
      </w:r>
      <w:r w:rsidRPr="00404CE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a. s. 2017/2018</w:t>
      </w:r>
    </w:p>
    <w:p w:rsidR="00CD7B2A" w:rsidRPr="00696C33" w:rsidRDefault="00CD7B2A" w:rsidP="009513C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CD7B2A" w:rsidRPr="00404CED" w:rsidRDefault="00CD7B2A" w:rsidP="009513C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4CED">
        <w:rPr>
          <w:rFonts w:ascii="Times New Roman" w:hAnsi="Times New Roman" w:cs="Times New Roman"/>
          <w:sz w:val="20"/>
          <w:szCs w:val="20"/>
        </w:rPr>
        <w:t>Il/La sottoscritto/a _______________ insegnante a tempo indeterminato in servizio presso la SCUOLA ________________________ chiede, ai sensi dell'art. 33 del C.C.N.L. del 29/11/2007, sulla base di quanto deliberato dal Collegio dei Docenti, l'assegnazione della funzione strumentale relativamente all'area:</w:t>
      </w:r>
    </w:p>
    <w:p w:rsidR="00CD7B2A" w:rsidRPr="00404CED" w:rsidRDefault="00CD7B2A" w:rsidP="00404CE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roundrect id="_x0000_s1027" style="position:absolute;left:0;text-align:left;margin-left:0;margin-top:11.35pt;width:18pt;height:18pt;z-index:251659264" arcsize="10923f">
            <v:shadow on="t" offset="1pt" offset2="-2pt"/>
            <v:textbox>
              <w:txbxContent>
                <w:p w:rsidR="00CD7B2A" w:rsidRPr="00DE2635" w:rsidRDefault="00CD7B2A" w:rsidP="00DE2635"/>
              </w:txbxContent>
            </v:textbox>
          </v:roundrect>
        </w:pict>
      </w:r>
      <w:r w:rsidRPr="00404CE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04CED">
        <w:rPr>
          <w:rFonts w:ascii="SimSun" w:eastAsia="SimSun" w:hAnsi="SimSun" w:cs="SimSun" w:hint="eastAsia"/>
          <w:b/>
          <w:bCs/>
          <w:sz w:val="20"/>
          <w:szCs w:val="20"/>
        </w:rPr>
        <w:t>□</w:t>
      </w:r>
      <w:r w:rsidRPr="00404CED">
        <w:rPr>
          <w:rFonts w:ascii="Times New Roman" w:hAnsi="Times New Roman" w:cs="Times New Roman"/>
          <w:b/>
          <w:bCs/>
          <w:sz w:val="20"/>
          <w:szCs w:val="20"/>
        </w:rPr>
        <w:t xml:space="preserve">        AREA 1: PTOF e relazioni con il territorio- Successo   formativo.</w:t>
      </w:r>
    </w:p>
    <w:p w:rsidR="00CD7B2A" w:rsidRPr="00404CED" w:rsidRDefault="00CD7B2A" w:rsidP="00404CE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04CED">
        <w:rPr>
          <w:rFonts w:ascii="Times New Roman" w:hAnsi="Times New Roman" w:cs="Times New Roman"/>
          <w:sz w:val="20"/>
          <w:szCs w:val="20"/>
        </w:rPr>
        <w:t xml:space="preserve">Reperimento delle risorse e rilevazione dei bisogni e degli obiettivi prioritari - Coordinamento dei progetti del PTOF e dei progetti europei - Monitoraggio progetti (iniziale-intermedio-finale) e relativa tabulazione dei dati. Gestione e pianificazione di iniziative/progetti per garantire il successo formativo . Revisione/aggiornamento del PTOF e dell’organigramma- Supporto e supervisione nella stesura dei progetti dei docenti organico potenziato e nella organizzazione dei percorsi relativi alle aperture pomeridiane. Stesura dei questionari di soddisfazione dei progetti pomeridiani e relativa tabulazione dati. Report viaggi d’istruzione e tabulazione dei relativi dati. </w:t>
      </w:r>
    </w:p>
    <w:p w:rsidR="00CD7B2A" w:rsidRPr="00404CED" w:rsidRDefault="00CD7B2A" w:rsidP="00404CED">
      <w:pPr>
        <w:pStyle w:val="ListParagraph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404CED">
        <w:rPr>
          <w:rFonts w:ascii="Times New Roman" w:hAnsi="Times New Roman" w:cs="Times New Roman"/>
          <w:sz w:val="20"/>
          <w:szCs w:val="20"/>
        </w:rPr>
        <w:t>Coordinamento di tutte le altre FF.SS. delle altre aree e calendarizzazione incontri delle stesse.</w:t>
      </w:r>
    </w:p>
    <w:p w:rsidR="00CD7B2A" w:rsidRPr="00404CED" w:rsidRDefault="00CD7B2A" w:rsidP="005250E5">
      <w:pPr>
        <w:pStyle w:val="ListParagraph"/>
        <w:spacing w:after="0"/>
        <w:ind w:left="106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D7B2A" w:rsidRPr="00404CED" w:rsidRDefault="00CD7B2A" w:rsidP="001955F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04CE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04CED">
        <w:rPr>
          <w:rFonts w:ascii="SimSun" w:eastAsia="SimSun" w:hAnsi="SimSun" w:cs="SimSun" w:hint="eastAsia"/>
          <w:b/>
          <w:bCs/>
          <w:sz w:val="20"/>
          <w:szCs w:val="20"/>
        </w:rPr>
        <w:t>□</w:t>
      </w:r>
      <w:r w:rsidRPr="00404CED">
        <w:rPr>
          <w:rFonts w:ascii="Times New Roman" w:hAnsi="Times New Roman" w:cs="Times New Roman"/>
          <w:b/>
          <w:bCs/>
          <w:sz w:val="20"/>
          <w:szCs w:val="20"/>
        </w:rPr>
        <w:t xml:space="preserve">      AREA 2: Accoglienza – Continuità – Sistema di    Orientamento e successo formativo.</w:t>
      </w:r>
    </w:p>
    <w:p w:rsidR="00CD7B2A" w:rsidRPr="00404CED" w:rsidRDefault="00CD7B2A" w:rsidP="00404C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04CED">
        <w:rPr>
          <w:rFonts w:ascii="Times New Roman" w:hAnsi="Times New Roman" w:cs="Times New Roman"/>
          <w:sz w:val="20"/>
          <w:szCs w:val="20"/>
        </w:rPr>
        <w:t>Protocolli di accoglienza e loro applicazione – Tenuta dei rapporti con altri ordini di scuola in verticale e in orizzontale e relativi progetti – Costruzione di un sistema di orientamento - Monitoraggio esiti secondaria di I e II grado- Monitoraggio esiti primaria/secondaria in italiano/matematica/inglese e comportamento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D7B2A" w:rsidRPr="00404CED" w:rsidRDefault="00CD7B2A" w:rsidP="009513CB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roundrect id="_x0000_s1028" style="position:absolute;left:0;text-align:left;margin-left:9pt;margin-top:9.1pt;width:18pt;height:18pt;z-index:251660288" arcsize="10923f">
            <v:shadow on="t" offset="1pt" offset2="-2pt"/>
          </v:roundrect>
        </w:pict>
      </w:r>
    </w:p>
    <w:p w:rsidR="00CD7B2A" w:rsidRPr="00404CED" w:rsidRDefault="00CD7B2A" w:rsidP="001955F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04CED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404CED">
        <w:rPr>
          <w:rFonts w:ascii="SimSun" w:eastAsia="SimSun" w:hAnsi="SimSun" w:cs="SimSun" w:hint="eastAsia"/>
          <w:b/>
          <w:bCs/>
          <w:sz w:val="20"/>
          <w:szCs w:val="20"/>
        </w:rPr>
        <w:t>□</w:t>
      </w:r>
      <w:r w:rsidRPr="00404CED">
        <w:rPr>
          <w:rFonts w:ascii="Times New Roman" w:hAnsi="Times New Roman" w:cs="Times New Roman"/>
          <w:b/>
          <w:bCs/>
          <w:sz w:val="20"/>
          <w:szCs w:val="20"/>
        </w:rPr>
        <w:t xml:space="preserve">      AREA 3: Autovalutazione d'Istituto – Miglioramento continuo- AU.MI.RE.</w:t>
      </w:r>
    </w:p>
    <w:p w:rsidR="00CD7B2A" w:rsidRPr="00404CED" w:rsidRDefault="00CD7B2A" w:rsidP="00404CE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04CED">
        <w:rPr>
          <w:rFonts w:ascii="Times New Roman" w:hAnsi="Times New Roman" w:cs="Times New Roman"/>
          <w:sz w:val="20"/>
          <w:szCs w:val="20"/>
        </w:rPr>
        <w:t>Coordinamento nella stesura del RAV e del P.d.M. e loro aggiornamenti- Tenuta sotto controllo dei processi e delle procedure - Accreditamento regionale del sistema qualità, miglioramento continuo e relativi progetti -  Monitoraggio sia degli esiti delle prove INVALSI, che delle simulazioni interne dell’Istituto- Tabulazione degli esiti valutativi (voti) di tutte le discipline e del comportamento sia della primaria che della secondaria. Gestione di tutte le attività previste dalla rete AU.MI.RE e del relativo monitoraggio- Realizzazione e tenuta sotto controllo del Bilancio Sociale.</w:t>
      </w:r>
    </w:p>
    <w:p w:rsidR="00CD7B2A" w:rsidRPr="00404CED" w:rsidRDefault="00CD7B2A" w:rsidP="009513CB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roundrect id="_x0000_s1029" style="position:absolute;left:0;text-align:left;margin-left:0;margin-top:14.05pt;width:18pt;height:18pt;z-index:251661312" arcsize="10923f">
            <v:shadow on="t" offset="1pt" offset2="-2pt"/>
          </v:roundrect>
        </w:pict>
      </w:r>
    </w:p>
    <w:p w:rsidR="00CD7B2A" w:rsidRPr="00404CED" w:rsidRDefault="00CD7B2A" w:rsidP="00404CE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04CE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04CED">
        <w:rPr>
          <w:rFonts w:ascii="SimSun" w:eastAsia="SimSun" w:hAnsi="SimSun" w:cs="SimSun" w:hint="eastAsia"/>
          <w:b/>
          <w:bCs/>
          <w:sz w:val="20"/>
          <w:szCs w:val="20"/>
        </w:rPr>
        <w:t>□</w:t>
      </w:r>
      <w:r w:rsidRPr="00404CED">
        <w:rPr>
          <w:rFonts w:ascii="Times New Roman" w:hAnsi="Times New Roman" w:cs="Times New Roman"/>
          <w:b/>
          <w:bCs/>
          <w:sz w:val="20"/>
          <w:szCs w:val="20"/>
        </w:rPr>
        <w:t xml:space="preserve">       AREA 4: Formazione – Rapporti con l'Università/Tirocinio diretto – Curricolo</w:t>
      </w:r>
    </w:p>
    <w:p w:rsidR="00CD7B2A" w:rsidRPr="00404CED" w:rsidRDefault="00CD7B2A" w:rsidP="00404C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4CED">
        <w:rPr>
          <w:rFonts w:ascii="Times New Roman" w:hAnsi="Times New Roman" w:cs="Times New Roman"/>
          <w:sz w:val="20"/>
          <w:szCs w:val="20"/>
        </w:rPr>
        <w:t xml:space="preserve">Rilevazione dei bisogni formativi dei docenti - Formazione d’Istituto - Tenuta sotto controllo e aggiornamento della normativa - Rapporti con l’Università /Tirocinio diretto – TFA - Alternanza Scuola/lavoro-Gestione reti di scuole - Curricolo e Valutazione </w:t>
      </w:r>
    </w:p>
    <w:p w:rsidR="00CD7B2A" w:rsidRPr="00404CED" w:rsidRDefault="00CD7B2A" w:rsidP="00404C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4CED">
        <w:rPr>
          <w:rFonts w:ascii="Times New Roman" w:hAnsi="Times New Roman" w:cs="Times New Roman"/>
          <w:b/>
          <w:bCs/>
          <w:sz w:val="20"/>
          <w:szCs w:val="20"/>
        </w:rPr>
        <w:t>Criteri di assegnazione</w:t>
      </w:r>
      <w:r w:rsidRPr="00404CED">
        <w:rPr>
          <w:rFonts w:ascii="Times New Roman" w:hAnsi="Times New Roman" w:cs="Times New Roman"/>
          <w:sz w:val="20"/>
          <w:szCs w:val="20"/>
        </w:rPr>
        <w:t xml:space="preserve"> delle funzioni strumentali : </w:t>
      </w:r>
    </w:p>
    <w:p w:rsidR="00CD7B2A" w:rsidRPr="00404CED" w:rsidRDefault="00CD7B2A" w:rsidP="00404CE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404CED">
        <w:rPr>
          <w:rFonts w:ascii="Times New Roman" w:hAnsi="Times New Roman" w:cs="Times New Roman"/>
          <w:sz w:val="20"/>
          <w:szCs w:val="20"/>
        </w:rPr>
        <w:t xml:space="preserve">       - Conoscenza dell’organizzazione dell’Istituto Comprensivo;</w:t>
      </w:r>
    </w:p>
    <w:p w:rsidR="00CD7B2A" w:rsidRDefault="00CD7B2A" w:rsidP="00404C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4CED">
        <w:rPr>
          <w:rFonts w:ascii="Times New Roman" w:hAnsi="Times New Roman" w:cs="Times New Roman"/>
          <w:sz w:val="20"/>
          <w:szCs w:val="20"/>
        </w:rPr>
        <w:t xml:space="preserve">       - Esperienze maturate coerenti con i compiti previsti nell’area che si intende ric</w:t>
      </w:r>
      <w:r>
        <w:rPr>
          <w:rFonts w:ascii="Times New Roman" w:hAnsi="Times New Roman" w:cs="Times New Roman"/>
          <w:sz w:val="20"/>
          <w:szCs w:val="20"/>
        </w:rPr>
        <w:t>hiedere;</w:t>
      </w:r>
    </w:p>
    <w:p w:rsidR="00CD7B2A" w:rsidRDefault="00CD7B2A" w:rsidP="00404C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04CED">
        <w:rPr>
          <w:rFonts w:ascii="Times New Roman" w:hAnsi="Times New Roman" w:cs="Times New Roman"/>
          <w:sz w:val="20"/>
          <w:szCs w:val="20"/>
        </w:rPr>
        <w:t xml:space="preserve"> - Coerenza e fattibilità del </w:t>
      </w:r>
      <w:r w:rsidRPr="00404CED">
        <w:rPr>
          <w:rFonts w:ascii="Times New Roman" w:hAnsi="Times New Roman" w:cs="Times New Roman"/>
          <w:b/>
          <w:bCs/>
          <w:sz w:val="20"/>
          <w:szCs w:val="20"/>
        </w:rPr>
        <w:t>Piano di Lavoro</w:t>
      </w:r>
      <w:r w:rsidRPr="00404CED">
        <w:rPr>
          <w:rFonts w:ascii="Times New Roman" w:hAnsi="Times New Roman" w:cs="Times New Roman"/>
          <w:sz w:val="20"/>
          <w:szCs w:val="20"/>
        </w:rPr>
        <w:t xml:space="preserve">, specifico e dettagliato, relativo alle attività che si intendono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04CED">
        <w:rPr>
          <w:rFonts w:ascii="Times New Roman" w:hAnsi="Times New Roman" w:cs="Times New Roman"/>
          <w:sz w:val="20"/>
          <w:szCs w:val="20"/>
        </w:rPr>
        <w:t xml:space="preserve">svolgere coerentemente alle mansioni previste e agli obiettivi da conseguire nel corso del periodo di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CD7B2A" w:rsidRPr="00404CED" w:rsidRDefault="00CD7B2A" w:rsidP="00404C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4CED">
        <w:rPr>
          <w:rFonts w:ascii="Times New Roman" w:hAnsi="Times New Roman" w:cs="Times New Roman"/>
          <w:sz w:val="20"/>
          <w:szCs w:val="20"/>
        </w:rPr>
        <w:t>svolgimento della FS;</w:t>
      </w:r>
    </w:p>
    <w:p w:rsidR="00CD7B2A" w:rsidRPr="00404CED" w:rsidRDefault="00CD7B2A" w:rsidP="00404CE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04CED">
        <w:rPr>
          <w:rFonts w:ascii="Times New Roman" w:hAnsi="Times New Roman" w:cs="Times New Roman"/>
          <w:b/>
          <w:bCs/>
          <w:sz w:val="20"/>
          <w:szCs w:val="20"/>
        </w:rPr>
        <w:t xml:space="preserve">CAUSE DI ESCLUSIONE </w:t>
      </w:r>
    </w:p>
    <w:p w:rsidR="00CD7B2A" w:rsidRPr="00404CED" w:rsidRDefault="00CD7B2A" w:rsidP="001955F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4CED">
        <w:rPr>
          <w:rFonts w:ascii="Times New Roman" w:hAnsi="Times New Roman" w:cs="Times New Roman"/>
          <w:sz w:val="20"/>
          <w:szCs w:val="20"/>
        </w:rPr>
        <w:t>Assenza del curriculum;</w:t>
      </w:r>
    </w:p>
    <w:p w:rsidR="00CD7B2A" w:rsidRPr="00404CED" w:rsidRDefault="00CD7B2A" w:rsidP="001955F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4CED">
        <w:rPr>
          <w:rFonts w:ascii="Times New Roman" w:hAnsi="Times New Roman" w:cs="Times New Roman"/>
          <w:sz w:val="20"/>
          <w:szCs w:val="20"/>
        </w:rPr>
        <w:t xml:space="preserve">Richieste non prodotte nell’apposito modello; </w:t>
      </w:r>
    </w:p>
    <w:p w:rsidR="00CD7B2A" w:rsidRPr="00404CED" w:rsidRDefault="00CD7B2A" w:rsidP="001955F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4CED">
        <w:rPr>
          <w:rFonts w:ascii="Times New Roman" w:hAnsi="Times New Roman" w:cs="Times New Roman"/>
          <w:sz w:val="20"/>
          <w:szCs w:val="20"/>
        </w:rPr>
        <w:t>Non presentate nei termini stabiliti;</w:t>
      </w:r>
    </w:p>
    <w:p w:rsidR="00CD7B2A" w:rsidRPr="00404CED" w:rsidRDefault="00CD7B2A" w:rsidP="001955F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4CED">
        <w:rPr>
          <w:rFonts w:ascii="Times New Roman" w:hAnsi="Times New Roman" w:cs="Times New Roman"/>
          <w:sz w:val="20"/>
          <w:szCs w:val="20"/>
        </w:rPr>
        <w:t>Non corredate del Piano di Lavoro.</w:t>
      </w:r>
    </w:p>
    <w:p w:rsidR="00CD7B2A" w:rsidRPr="00404CED" w:rsidRDefault="00CD7B2A" w:rsidP="005250E5">
      <w:pPr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D7B2A" w:rsidRPr="00696C33" w:rsidRDefault="00CD7B2A" w:rsidP="009513CB">
      <w:pPr>
        <w:spacing w:after="0"/>
        <w:jc w:val="both"/>
        <w:rPr>
          <w:rFonts w:ascii="Times New Roman" w:hAnsi="Times New Roman" w:cs="Times New Roman"/>
        </w:rPr>
      </w:pPr>
      <w:r w:rsidRPr="00404CED">
        <w:rPr>
          <w:rFonts w:ascii="Times New Roman" w:hAnsi="Times New Roman" w:cs="Times New Roman"/>
          <w:sz w:val="20"/>
          <w:szCs w:val="20"/>
        </w:rPr>
        <w:t>Si allega Curriculum vitae e Piano di Lavoro</w:t>
      </w:r>
      <w:r w:rsidRPr="00696C33">
        <w:rPr>
          <w:rFonts w:ascii="Times New Roman" w:hAnsi="Times New Roman" w:cs="Times New Roman"/>
        </w:rPr>
        <w:t>.</w:t>
      </w:r>
    </w:p>
    <w:p w:rsidR="00CD7B2A" w:rsidRPr="00696C33" w:rsidRDefault="00CD7B2A" w:rsidP="009513CB">
      <w:pPr>
        <w:jc w:val="both"/>
        <w:rPr>
          <w:rFonts w:ascii="Times New Roman" w:hAnsi="Times New Roman" w:cs="Times New Roman"/>
        </w:rPr>
      </w:pPr>
    </w:p>
    <w:p w:rsidR="00CD7B2A" w:rsidRPr="00404CED" w:rsidRDefault="00CD7B2A" w:rsidP="009513CB">
      <w:pPr>
        <w:jc w:val="both"/>
        <w:rPr>
          <w:rFonts w:ascii="Times New Roman" w:hAnsi="Times New Roman" w:cs="Times New Roman"/>
          <w:sz w:val="20"/>
          <w:szCs w:val="20"/>
        </w:rPr>
      </w:pPr>
      <w:r w:rsidRPr="00404CED">
        <w:rPr>
          <w:rFonts w:ascii="Times New Roman" w:hAnsi="Times New Roman" w:cs="Times New Roman"/>
          <w:sz w:val="20"/>
          <w:szCs w:val="20"/>
        </w:rPr>
        <w:t xml:space="preserve">Macerata,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696C33">
        <w:rPr>
          <w:rFonts w:ascii="Times New Roman" w:hAnsi="Times New Roman" w:cs="Times New Roman"/>
        </w:rPr>
        <w:t>___________________________________</w:t>
      </w:r>
    </w:p>
    <w:p w:rsidR="00CD7B2A" w:rsidRDefault="00CD7B2A" w:rsidP="009513CB">
      <w:pPr>
        <w:jc w:val="both"/>
        <w:rPr>
          <w:rFonts w:ascii="Times New Roman" w:hAnsi="Times New Roman" w:cs="Times New Roman"/>
        </w:rPr>
      </w:pPr>
      <w:r w:rsidRPr="00696C33">
        <w:rPr>
          <w:rFonts w:ascii="Times New Roman" w:hAnsi="Times New Roman" w:cs="Times New Roman"/>
        </w:rPr>
        <w:tab/>
      </w:r>
      <w:r w:rsidRPr="00696C33">
        <w:rPr>
          <w:rFonts w:ascii="Times New Roman" w:hAnsi="Times New Roman" w:cs="Times New Roman"/>
        </w:rPr>
        <w:tab/>
      </w:r>
      <w:r w:rsidRPr="00696C33">
        <w:rPr>
          <w:rFonts w:ascii="Times New Roman" w:hAnsi="Times New Roman" w:cs="Times New Roman"/>
        </w:rPr>
        <w:tab/>
      </w:r>
      <w:r w:rsidRPr="00696C33">
        <w:rPr>
          <w:rFonts w:ascii="Times New Roman" w:hAnsi="Times New Roman" w:cs="Times New Roman"/>
        </w:rPr>
        <w:tab/>
      </w:r>
      <w:r w:rsidRPr="00696C33">
        <w:rPr>
          <w:rFonts w:ascii="Times New Roman" w:hAnsi="Times New Roman" w:cs="Times New Roman"/>
        </w:rPr>
        <w:tab/>
      </w:r>
      <w:r w:rsidRPr="00696C33">
        <w:rPr>
          <w:rFonts w:ascii="Times New Roman" w:hAnsi="Times New Roman" w:cs="Times New Roman"/>
        </w:rPr>
        <w:tab/>
      </w:r>
      <w:r w:rsidRPr="00696C33">
        <w:rPr>
          <w:rFonts w:ascii="Times New Roman" w:hAnsi="Times New Roman" w:cs="Times New Roman"/>
        </w:rPr>
        <w:tab/>
      </w:r>
      <w:r w:rsidRPr="00696C33">
        <w:rPr>
          <w:rFonts w:ascii="Times New Roman" w:hAnsi="Times New Roman" w:cs="Times New Roman"/>
        </w:rPr>
        <w:tab/>
      </w:r>
      <w:r w:rsidRPr="00696C33">
        <w:rPr>
          <w:rFonts w:ascii="Times New Roman" w:hAnsi="Times New Roman" w:cs="Times New Roman"/>
        </w:rPr>
        <w:tab/>
        <w:t xml:space="preserve">        firma</w:t>
      </w:r>
    </w:p>
    <w:p w:rsidR="00CD7B2A" w:rsidRPr="006B184B" w:rsidRDefault="00CD7B2A" w:rsidP="00E01E2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br w:type="page"/>
      </w:r>
      <w:r w:rsidRPr="006B184B">
        <w:rPr>
          <w:rFonts w:ascii="Times New Roman" w:hAnsi="Times New Roman" w:cs="Times New Roman"/>
          <w:b/>
          <w:bCs/>
          <w:sz w:val="28"/>
          <w:szCs w:val="28"/>
          <w:u w:val="single"/>
        </w:rPr>
        <w:t>Curriculum vitae</w:t>
      </w:r>
    </w:p>
    <w:p w:rsidR="00CD7B2A" w:rsidRPr="004E5C45" w:rsidRDefault="00CD7B2A" w:rsidP="00E01E23">
      <w:pPr>
        <w:jc w:val="center"/>
        <w:rPr>
          <w:rFonts w:ascii="Times New Roman" w:hAnsi="Times New Roman" w:cs="Times New Roman"/>
        </w:rPr>
      </w:pPr>
      <w:r w:rsidRPr="004E5C45">
        <w:rPr>
          <w:rFonts w:ascii="Times New Roman" w:hAnsi="Times New Roman" w:cs="Times New Roman"/>
        </w:rPr>
        <w:t xml:space="preserve">Insegnante </w:t>
      </w:r>
      <w:r>
        <w:rPr>
          <w:rFonts w:ascii="Times New Roman" w:hAnsi="Times New Roman" w:cs="Times New Roman"/>
        </w:rPr>
        <w:t>_______________</w:t>
      </w:r>
    </w:p>
    <w:p w:rsidR="00CD7B2A" w:rsidRPr="004E5C45" w:rsidRDefault="00CD7B2A" w:rsidP="00E01E23">
      <w:pPr>
        <w:rPr>
          <w:rFonts w:ascii="Times New Roman" w:hAnsi="Times New Roman" w:cs="Times New Roman"/>
        </w:rPr>
      </w:pPr>
    </w:p>
    <w:p w:rsidR="00CD7B2A" w:rsidRPr="004E5C45" w:rsidRDefault="00CD7B2A" w:rsidP="00E01E23">
      <w:pPr>
        <w:rPr>
          <w:rFonts w:ascii="Times New Roman" w:hAnsi="Times New Roman" w:cs="Times New Roman"/>
          <w:b/>
          <w:bCs/>
        </w:rPr>
      </w:pPr>
      <w:r w:rsidRPr="004E5C45">
        <w:rPr>
          <w:rFonts w:ascii="Times New Roman" w:hAnsi="Times New Roman" w:cs="Times New Roman"/>
          <w:b/>
          <w:bCs/>
        </w:rPr>
        <w:t>Titoli di studio:</w:t>
      </w:r>
    </w:p>
    <w:p w:rsidR="00CD7B2A" w:rsidRPr="004E5C45" w:rsidRDefault="00CD7B2A" w:rsidP="00E01E23">
      <w:pPr>
        <w:rPr>
          <w:rFonts w:ascii="Times New Roman" w:hAnsi="Times New Roman" w:cs="Times New Roman"/>
        </w:rPr>
      </w:pPr>
    </w:p>
    <w:p w:rsidR="00CD7B2A" w:rsidRPr="004E5C45" w:rsidRDefault="00CD7B2A" w:rsidP="00E01E23">
      <w:pPr>
        <w:rPr>
          <w:rFonts w:ascii="Times New Roman" w:hAnsi="Times New Roman" w:cs="Times New Roman"/>
          <w:b/>
          <w:bCs/>
        </w:rPr>
      </w:pPr>
      <w:r w:rsidRPr="004E5C45">
        <w:rPr>
          <w:rFonts w:ascii="Times New Roman" w:hAnsi="Times New Roman" w:cs="Times New Roman"/>
          <w:b/>
          <w:bCs/>
        </w:rPr>
        <w:t>Incarichi svolti nel Circolo Didattico “Via F.lli Cervi” e nell’Istituto Comprensivo “D. Alighieri”</w:t>
      </w:r>
    </w:p>
    <w:p w:rsidR="00CD7B2A" w:rsidRPr="004E5C45" w:rsidRDefault="00CD7B2A" w:rsidP="00E01E23">
      <w:pPr>
        <w:rPr>
          <w:rFonts w:ascii="Times New Roman" w:hAnsi="Times New Roman" w:cs="Times New Roman"/>
        </w:rPr>
      </w:pPr>
    </w:p>
    <w:p w:rsidR="00CD7B2A" w:rsidRPr="004E5C45" w:rsidRDefault="00CD7B2A" w:rsidP="00E01E23">
      <w:pPr>
        <w:rPr>
          <w:rFonts w:ascii="Times New Roman" w:hAnsi="Times New Roman" w:cs="Times New Roman"/>
          <w:b/>
          <w:bCs/>
        </w:rPr>
      </w:pPr>
      <w:r w:rsidRPr="004E5C45">
        <w:rPr>
          <w:rFonts w:ascii="Times New Roman" w:hAnsi="Times New Roman" w:cs="Times New Roman"/>
          <w:b/>
          <w:bCs/>
        </w:rPr>
        <w:t>Attività di formazione</w:t>
      </w:r>
    </w:p>
    <w:p w:rsidR="00CD7B2A" w:rsidRPr="004E5C45" w:rsidRDefault="00CD7B2A" w:rsidP="006B184B">
      <w:pPr>
        <w:jc w:val="both"/>
        <w:rPr>
          <w:rFonts w:ascii="Times New Roman" w:hAnsi="Times New Roman" w:cs="Times New Roman"/>
        </w:rPr>
      </w:pPr>
    </w:p>
    <w:p w:rsidR="00CD7B2A" w:rsidRPr="004E5C45" w:rsidRDefault="00CD7B2A" w:rsidP="00E01E23">
      <w:pPr>
        <w:rPr>
          <w:rFonts w:ascii="Times New Roman" w:hAnsi="Times New Roman" w:cs="Times New Roman"/>
        </w:rPr>
      </w:pPr>
    </w:p>
    <w:p w:rsidR="00CD7B2A" w:rsidRDefault="00CD7B2A" w:rsidP="00E01E23">
      <w:pPr>
        <w:rPr>
          <w:rFonts w:ascii="Times New Roman" w:hAnsi="Times New Roman" w:cs="Times New Roman"/>
        </w:rPr>
      </w:pPr>
      <w:r w:rsidRPr="004E5C45">
        <w:rPr>
          <w:rFonts w:ascii="Times New Roman" w:hAnsi="Times New Roman" w:cs="Times New Roman"/>
        </w:rPr>
        <w:t>Macerata</w:t>
      </w:r>
    </w:p>
    <w:p w:rsidR="00CD7B2A" w:rsidRPr="00696C33" w:rsidRDefault="00CD7B2A" w:rsidP="006B184B">
      <w:pPr>
        <w:ind w:left="4956" w:firstLine="708"/>
        <w:jc w:val="both"/>
        <w:rPr>
          <w:rFonts w:ascii="Times New Roman" w:hAnsi="Times New Roman" w:cs="Times New Roman"/>
        </w:rPr>
      </w:pPr>
      <w:r w:rsidRPr="00696C33">
        <w:rPr>
          <w:rFonts w:ascii="Times New Roman" w:hAnsi="Times New Roman" w:cs="Times New Roman"/>
        </w:rPr>
        <w:t>___________________________________</w:t>
      </w:r>
    </w:p>
    <w:p w:rsidR="00CD7B2A" w:rsidRDefault="00CD7B2A" w:rsidP="006B184B">
      <w:pPr>
        <w:jc w:val="both"/>
        <w:rPr>
          <w:rFonts w:ascii="Times New Roman" w:hAnsi="Times New Roman" w:cs="Times New Roman"/>
        </w:rPr>
      </w:pPr>
      <w:r w:rsidRPr="00696C33">
        <w:rPr>
          <w:rFonts w:ascii="Times New Roman" w:hAnsi="Times New Roman" w:cs="Times New Roman"/>
        </w:rPr>
        <w:tab/>
      </w:r>
      <w:r w:rsidRPr="00696C33">
        <w:rPr>
          <w:rFonts w:ascii="Times New Roman" w:hAnsi="Times New Roman" w:cs="Times New Roman"/>
        </w:rPr>
        <w:tab/>
      </w:r>
      <w:r w:rsidRPr="00696C33">
        <w:rPr>
          <w:rFonts w:ascii="Times New Roman" w:hAnsi="Times New Roman" w:cs="Times New Roman"/>
        </w:rPr>
        <w:tab/>
      </w:r>
      <w:r w:rsidRPr="00696C33">
        <w:rPr>
          <w:rFonts w:ascii="Times New Roman" w:hAnsi="Times New Roman" w:cs="Times New Roman"/>
        </w:rPr>
        <w:tab/>
      </w:r>
      <w:r w:rsidRPr="00696C33">
        <w:rPr>
          <w:rFonts w:ascii="Times New Roman" w:hAnsi="Times New Roman" w:cs="Times New Roman"/>
        </w:rPr>
        <w:tab/>
      </w:r>
      <w:r w:rsidRPr="00696C33">
        <w:rPr>
          <w:rFonts w:ascii="Times New Roman" w:hAnsi="Times New Roman" w:cs="Times New Roman"/>
        </w:rPr>
        <w:tab/>
      </w:r>
      <w:r w:rsidRPr="00696C33">
        <w:rPr>
          <w:rFonts w:ascii="Times New Roman" w:hAnsi="Times New Roman" w:cs="Times New Roman"/>
        </w:rPr>
        <w:tab/>
      </w:r>
      <w:r w:rsidRPr="00696C33">
        <w:rPr>
          <w:rFonts w:ascii="Times New Roman" w:hAnsi="Times New Roman" w:cs="Times New Roman"/>
        </w:rPr>
        <w:tab/>
      </w:r>
      <w:r w:rsidRPr="00696C33">
        <w:rPr>
          <w:rFonts w:ascii="Times New Roman" w:hAnsi="Times New Roman" w:cs="Times New Roman"/>
        </w:rPr>
        <w:tab/>
        <w:t xml:space="preserve">        firma</w:t>
      </w:r>
    </w:p>
    <w:p w:rsidR="00CD7B2A" w:rsidRPr="006B184B" w:rsidRDefault="00CD7B2A" w:rsidP="006B18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 w:rsidRPr="006B184B">
        <w:rPr>
          <w:rFonts w:ascii="Times New Roman" w:hAnsi="Times New Roman" w:cs="Times New Roman"/>
          <w:b/>
          <w:bCs/>
          <w:sz w:val="28"/>
          <w:szCs w:val="28"/>
        </w:rPr>
        <w:t>Piano di lavoro per l’a. s.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B184B">
        <w:rPr>
          <w:rFonts w:ascii="Times New Roman" w:hAnsi="Times New Roman" w:cs="Times New Roman"/>
          <w:b/>
          <w:bCs/>
          <w:sz w:val="28"/>
          <w:szCs w:val="28"/>
        </w:rPr>
        <w:t xml:space="preserve"> -201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CD7B2A" w:rsidRDefault="00CD7B2A" w:rsidP="009513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Tenuto conto delle linee guida contenute nel PTOF ,del correlativo Atto di indirizzo del Dirigente scolastico e dei compiti da adempiere relativamente all’area /e scelte, per il corrente anno scolastico, propongo quanto segue(Il Piano deve essere dettagliato con attività e tempi):</w:t>
      </w:r>
    </w:p>
    <w:p w:rsidR="00CD7B2A" w:rsidRDefault="00CD7B2A" w:rsidP="006B184B">
      <w:pPr>
        <w:ind w:left="360"/>
        <w:jc w:val="both"/>
        <w:rPr>
          <w:rFonts w:ascii="Times New Roman" w:hAnsi="Times New Roman" w:cs="Times New Roman"/>
        </w:rPr>
      </w:pPr>
    </w:p>
    <w:p w:rsidR="00CD7B2A" w:rsidRDefault="00CD7B2A" w:rsidP="006B184B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Macerata </w:t>
      </w:r>
    </w:p>
    <w:p w:rsidR="00CD7B2A" w:rsidRDefault="00CD7B2A" w:rsidP="006B184B">
      <w:pPr>
        <w:ind w:left="360"/>
        <w:jc w:val="both"/>
        <w:rPr>
          <w:rFonts w:ascii="Times New Roman" w:hAnsi="Times New Roman" w:cs="Times New Roman"/>
        </w:rPr>
      </w:pPr>
    </w:p>
    <w:p w:rsidR="00CD7B2A" w:rsidRPr="00696C33" w:rsidRDefault="00CD7B2A" w:rsidP="006B184B">
      <w:pPr>
        <w:ind w:left="4956" w:firstLine="708"/>
        <w:jc w:val="both"/>
        <w:rPr>
          <w:rFonts w:ascii="Times New Roman" w:hAnsi="Times New Roman" w:cs="Times New Roman"/>
        </w:rPr>
      </w:pPr>
      <w:r w:rsidRPr="00696C33">
        <w:rPr>
          <w:rFonts w:ascii="Times New Roman" w:hAnsi="Times New Roman" w:cs="Times New Roman"/>
        </w:rPr>
        <w:t>___________________________________</w:t>
      </w:r>
    </w:p>
    <w:p w:rsidR="00CD7B2A" w:rsidRDefault="00CD7B2A" w:rsidP="006B184B">
      <w:pPr>
        <w:jc w:val="both"/>
        <w:rPr>
          <w:rFonts w:ascii="Times New Roman" w:hAnsi="Times New Roman" w:cs="Times New Roman"/>
        </w:rPr>
      </w:pPr>
      <w:r w:rsidRPr="00696C33">
        <w:rPr>
          <w:rFonts w:ascii="Times New Roman" w:hAnsi="Times New Roman" w:cs="Times New Roman"/>
        </w:rPr>
        <w:tab/>
      </w:r>
      <w:r w:rsidRPr="00696C33">
        <w:rPr>
          <w:rFonts w:ascii="Times New Roman" w:hAnsi="Times New Roman" w:cs="Times New Roman"/>
        </w:rPr>
        <w:tab/>
      </w:r>
      <w:r w:rsidRPr="00696C33">
        <w:rPr>
          <w:rFonts w:ascii="Times New Roman" w:hAnsi="Times New Roman" w:cs="Times New Roman"/>
        </w:rPr>
        <w:tab/>
      </w:r>
      <w:r w:rsidRPr="00696C33">
        <w:rPr>
          <w:rFonts w:ascii="Times New Roman" w:hAnsi="Times New Roman" w:cs="Times New Roman"/>
        </w:rPr>
        <w:tab/>
      </w:r>
      <w:r w:rsidRPr="00696C33">
        <w:rPr>
          <w:rFonts w:ascii="Times New Roman" w:hAnsi="Times New Roman" w:cs="Times New Roman"/>
        </w:rPr>
        <w:tab/>
      </w:r>
      <w:r w:rsidRPr="00696C33">
        <w:rPr>
          <w:rFonts w:ascii="Times New Roman" w:hAnsi="Times New Roman" w:cs="Times New Roman"/>
        </w:rPr>
        <w:tab/>
      </w:r>
      <w:r w:rsidRPr="00696C33">
        <w:rPr>
          <w:rFonts w:ascii="Times New Roman" w:hAnsi="Times New Roman" w:cs="Times New Roman"/>
        </w:rPr>
        <w:tab/>
      </w:r>
      <w:r w:rsidRPr="00696C33">
        <w:rPr>
          <w:rFonts w:ascii="Times New Roman" w:hAnsi="Times New Roman" w:cs="Times New Roman"/>
        </w:rPr>
        <w:tab/>
      </w:r>
      <w:r w:rsidRPr="00696C33">
        <w:rPr>
          <w:rFonts w:ascii="Times New Roman" w:hAnsi="Times New Roman" w:cs="Times New Roman"/>
        </w:rPr>
        <w:tab/>
        <w:t xml:space="preserve">        firma</w:t>
      </w:r>
    </w:p>
    <w:p w:rsidR="00CD7B2A" w:rsidRPr="004E5C45" w:rsidRDefault="00CD7B2A" w:rsidP="006B184B">
      <w:pPr>
        <w:ind w:left="360"/>
        <w:jc w:val="both"/>
        <w:rPr>
          <w:rFonts w:ascii="Times New Roman" w:hAnsi="Times New Roman" w:cs="Times New Roman"/>
        </w:rPr>
      </w:pPr>
    </w:p>
    <w:p w:rsidR="00CD7B2A" w:rsidRPr="004E5C45" w:rsidRDefault="00CD7B2A">
      <w:pPr>
        <w:rPr>
          <w:rFonts w:ascii="Times New Roman" w:hAnsi="Times New Roman" w:cs="Times New Roman"/>
        </w:rPr>
      </w:pPr>
    </w:p>
    <w:sectPr w:rsidR="00CD7B2A" w:rsidRPr="004E5C45" w:rsidSect="002970C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B2A" w:rsidRDefault="00CD7B2A" w:rsidP="002970C5">
      <w:pPr>
        <w:spacing w:after="0" w:line="240" w:lineRule="auto"/>
      </w:pPr>
      <w:r>
        <w:separator/>
      </w:r>
    </w:p>
  </w:endnote>
  <w:endnote w:type="continuationSeparator" w:id="0">
    <w:p w:rsidR="00CD7B2A" w:rsidRDefault="00CD7B2A" w:rsidP="0029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2A" w:rsidRPr="009114FD" w:rsidRDefault="00CD7B2A" w:rsidP="00E21AF1">
    <w:pPr>
      <w:pStyle w:val="Footer"/>
      <w:rPr>
        <w:sz w:val="16"/>
        <w:szCs w:val="16"/>
      </w:rPr>
    </w:pPr>
    <w:r w:rsidRPr="009114FD">
      <w:rPr>
        <w:sz w:val="16"/>
        <w:szCs w:val="16"/>
      </w:rPr>
      <w:fldChar w:fldCharType="begin"/>
    </w:r>
    <w:r w:rsidRPr="009114FD">
      <w:rPr>
        <w:sz w:val="16"/>
        <w:szCs w:val="16"/>
      </w:rPr>
      <w:instrText xml:space="preserve"> FILENAME \p </w:instrText>
    </w:r>
    <w:r w:rsidRPr="009114FD">
      <w:rPr>
        <w:sz w:val="16"/>
        <w:szCs w:val="16"/>
      </w:rPr>
      <w:fldChar w:fldCharType="separate"/>
    </w:r>
    <w:r>
      <w:rPr>
        <w:noProof/>
        <w:sz w:val="16"/>
        <w:szCs w:val="16"/>
      </w:rPr>
      <w:t>C:\Documents and Settings\Standard\Impostazioni locali\Temporary Internet Files\Content.IE5\VMNA5DBX\Domanda FS anno scolastico 2016 - 2017.docx</w:t>
    </w:r>
    <w:r w:rsidRPr="009114FD">
      <w:rPr>
        <w:sz w:val="16"/>
        <w:szCs w:val="16"/>
      </w:rPr>
      <w:fldChar w:fldCharType="end"/>
    </w:r>
  </w:p>
  <w:p w:rsidR="00CD7B2A" w:rsidRPr="009114FD" w:rsidRDefault="00CD7B2A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B2A" w:rsidRDefault="00CD7B2A" w:rsidP="002970C5">
      <w:pPr>
        <w:spacing w:after="0" w:line="240" w:lineRule="auto"/>
      </w:pPr>
      <w:r>
        <w:separator/>
      </w:r>
    </w:p>
  </w:footnote>
  <w:footnote w:type="continuationSeparator" w:id="0">
    <w:p w:rsidR="00CD7B2A" w:rsidRDefault="00CD7B2A" w:rsidP="00297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30122"/>
    <w:multiLevelType w:val="hybridMultilevel"/>
    <w:tmpl w:val="42542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5361E16"/>
    <w:multiLevelType w:val="hybridMultilevel"/>
    <w:tmpl w:val="E6BC74C6"/>
    <w:lvl w:ilvl="0" w:tplc="AF0E481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98B4276"/>
    <w:multiLevelType w:val="hybridMultilevel"/>
    <w:tmpl w:val="E7D68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D0C4098"/>
    <w:multiLevelType w:val="hybridMultilevel"/>
    <w:tmpl w:val="56963C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25CEA"/>
    <w:multiLevelType w:val="hybridMultilevel"/>
    <w:tmpl w:val="E35CC796"/>
    <w:lvl w:ilvl="0" w:tplc="C106B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DA4BFD"/>
    <w:multiLevelType w:val="hybridMultilevel"/>
    <w:tmpl w:val="B694C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E030693"/>
    <w:multiLevelType w:val="hybridMultilevel"/>
    <w:tmpl w:val="200CF2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3CB"/>
    <w:rsid w:val="000265FC"/>
    <w:rsid w:val="00032FEE"/>
    <w:rsid w:val="001940F7"/>
    <w:rsid w:val="001955FF"/>
    <w:rsid w:val="002106FA"/>
    <w:rsid w:val="00267A16"/>
    <w:rsid w:val="0028755F"/>
    <w:rsid w:val="0029505E"/>
    <w:rsid w:val="002970C5"/>
    <w:rsid w:val="00374503"/>
    <w:rsid w:val="003D6836"/>
    <w:rsid w:val="00400F59"/>
    <w:rsid w:val="00404CED"/>
    <w:rsid w:val="00423C47"/>
    <w:rsid w:val="004C146E"/>
    <w:rsid w:val="004C2572"/>
    <w:rsid w:val="004E533D"/>
    <w:rsid w:val="004E5C45"/>
    <w:rsid w:val="004F0AC7"/>
    <w:rsid w:val="005051F5"/>
    <w:rsid w:val="005250E5"/>
    <w:rsid w:val="00543B4B"/>
    <w:rsid w:val="00561CC0"/>
    <w:rsid w:val="0058167B"/>
    <w:rsid w:val="005E51E9"/>
    <w:rsid w:val="00641350"/>
    <w:rsid w:val="00691F60"/>
    <w:rsid w:val="00696C33"/>
    <w:rsid w:val="006B184B"/>
    <w:rsid w:val="006F64C6"/>
    <w:rsid w:val="00715E00"/>
    <w:rsid w:val="0083521A"/>
    <w:rsid w:val="008472B1"/>
    <w:rsid w:val="0085720B"/>
    <w:rsid w:val="008C6C83"/>
    <w:rsid w:val="008F6FF8"/>
    <w:rsid w:val="009114FD"/>
    <w:rsid w:val="009513CB"/>
    <w:rsid w:val="009624F4"/>
    <w:rsid w:val="00974E57"/>
    <w:rsid w:val="00987A2E"/>
    <w:rsid w:val="009A4897"/>
    <w:rsid w:val="009C13C8"/>
    <w:rsid w:val="00A106E4"/>
    <w:rsid w:val="00A253F0"/>
    <w:rsid w:val="00AA5A04"/>
    <w:rsid w:val="00AE61A5"/>
    <w:rsid w:val="00B23197"/>
    <w:rsid w:val="00B3791C"/>
    <w:rsid w:val="00B422C4"/>
    <w:rsid w:val="00B43FF9"/>
    <w:rsid w:val="00B931A0"/>
    <w:rsid w:val="00BE620B"/>
    <w:rsid w:val="00CD7B2A"/>
    <w:rsid w:val="00CF2A40"/>
    <w:rsid w:val="00D52803"/>
    <w:rsid w:val="00DC07F7"/>
    <w:rsid w:val="00DE2635"/>
    <w:rsid w:val="00E01E23"/>
    <w:rsid w:val="00E21AF1"/>
    <w:rsid w:val="00E2272E"/>
    <w:rsid w:val="00E85033"/>
    <w:rsid w:val="00F10CE5"/>
    <w:rsid w:val="00F5160A"/>
    <w:rsid w:val="00F76A05"/>
    <w:rsid w:val="00FF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0C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13CB"/>
    <w:pPr>
      <w:tabs>
        <w:tab w:val="center" w:pos="4819"/>
        <w:tab w:val="right" w:pos="96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513C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99"/>
    <w:qFormat/>
    <w:rsid w:val="005250E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35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2803"/>
    <w:rPr>
      <w:rFonts w:ascii="Times New Roman" w:hAnsi="Times New Roman"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rsid w:val="00E21AF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630</Words>
  <Characters>3593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Scuola Dante Alighieri</cp:lastModifiedBy>
  <cp:revision>2</cp:revision>
  <cp:lastPrinted>2017-09-13T08:05:00Z</cp:lastPrinted>
  <dcterms:created xsi:type="dcterms:W3CDTF">2017-09-13T08:32:00Z</dcterms:created>
  <dcterms:modified xsi:type="dcterms:W3CDTF">2017-09-13T08:32:00Z</dcterms:modified>
</cp:coreProperties>
</file>